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1B" w:rsidRPr="00146B1B" w:rsidRDefault="00146B1B" w:rsidP="00146B1B">
      <w:pPr>
        <w:pStyle w:val="Overskrift1"/>
        <w:keepNext/>
        <w:keepLines/>
        <w:spacing w:before="480" w:after="0"/>
        <w:rPr>
          <w:sz w:val="28"/>
          <w:szCs w:val="28"/>
        </w:rPr>
      </w:pPr>
      <w:bookmarkStart w:id="0" w:name="_Toc428517424"/>
      <w:r w:rsidRPr="00146B1B">
        <w:rPr>
          <w:sz w:val="28"/>
          <w:szCs w:val="28"/>
        </w:rPr>
        <w:t>Eksempel på introbrev</w:t>
      </w:r>
      <w:bookmarkEnd w:id="0"/>
    </w:p>
    <w:p w:rsidR="00146B1B" w:rsidRDefault="00146B1B" w:rsidP="00146B1B">
      <w:r>
        <w:t>(Tilpas til din arbejdsplads)</w:t>
      </w:r>
    </w:p>
    <w:p w:rsidR="00146B1B" w:rsidRDefault="00146B1B" w:rsidP="00146B1B"/>
    <w:p w:rsidR="00146B1B" w:rsidRPr="00146B1B" w:rsidRDefault="00146B1B" w:rsidP="00146B1B">
      <w:pPr>
        <w:rPr>
          <w:b/>
        </w:rPr>
      </w:pPr>
      <w:r w:rsidRPr="00146B1B">
        <w:rPr>
          <w:b/>
        </w:rPr>
        <w:t>Velkommen til vores arbejdsplads.</w:t>
      </w:r>
    </w:p>
    <w:p w:rsidR="00146B1B" w:rsidRPr="00337083" w:rsidRDefault="00146B1B" w:rsidP="00146B1B">
      <w:r w:rsidRPr="00582B3B">
        <w:t>Her er lidt om hvad der skal ske den første dag, så du forhåbentlig kommer godt f</w:t>
      </w:r>
      <w:r>
        <w:t>ra start her hos os.</w:t>
      </w:r>
    </w:p>
    <w:p w:rsidR="00146B1B" w:rsidRPr="00582B3B" w:rsidRDefault="00146B1B" w:rsidP="00146B1B">
      <w:pPr>
        <w:rPr>
          <w:b/>
        </w:rPr>
      </w:pPr>
      <w:r>
        <w:rPr>
          <w:b/>
        </w:rPr>
        <w:t>Mødested:</w:t>
      </w:r>
    </w:p>
    <w:p w:rsidR="00146B1B" w:rsidRPr="00582B3B" w:rsidRDefault="00146B1B" w:rsidP="00146B1B">
      <w:pPr>
        <w:rPr>
          <w:b/>
        </w:rPr>
      </w:pPr>
      <w:r>
        <w:rPr>
          <w:b/>
        </w:rPr>
        <w:t>Mødetid:</w:t>
      </w:r>
      <w:bookmarkStart w:id="1" w:name="_GoBack"/>
      <w:bookmarkEnd w:id="1"/>
    </w:p>
    <w:p w:rsidR="00146B1B" w:rsidRPr="00582B3B" w:rsidRDefault="00146B1B" w:rsidP="00146B1B">
      <w:pPr>
        <w:rPr>
          <w:b/>
        </w:rPr>
      </w:pPr>
      <w:r>
        <w:rPr>
          <w:b/>
        </w:rPr>
        <w:t>Din kontaktperson er</w:t>
      </w:r>
      <w:r w:rsidRPr="00582B3B">
        <w:rPr>
          <w:b/>
        </w:rPr>
        <w:t>:</w:t>
      </w:r>
    </w:p>
    <w:p w:rsidR="00146B1B" w:rsidRPr="00582B3B" w:rsidRDefault="00146B1B" w:rsidP="00146B1B">
      <w:pPr>
        <w:rPr>
          <w:b/>
        </w:rPr>
      </w:pPr>
    </w:p>
    <w:p w:rsidR="00146B1B" w:rsidRPr="00337083" w:rsidRDefault="00146B1B" w:rsidP="00146B1B">
      <w:r w:rsidRPr="00582B3B">
        <w:rPr>
          <w:b/>
        </w:rPr>
        <w:t>Kl. 08.30</w:t>
      </w:r>
      <w:r w:rsidRPr="00582B3B">
        <w:rPr>
          <w:b/>
        </w:rPr>
        <w:tab/>
      </w:r>
      <w:r>
        <w:t>Morgenbrød og velkommen</w:t>
      </w:r>
    </w:p>
    <w:p w:rsidR="00146B1B" w:rsidRPr="00337083" w:rsidRDefault="00146B1B" w:rsidP="00146B1B">
      <w:r w:rsidRPr="00582B3B">
        <w:rPr>
          <w:b/>
        </w:rPr>
        <w:t>Kl. 09.00</w:t>
      </w:r>
      <w:r w:rsidRPr="00582B3B">
        <w:rPr>
          <w:b/>
        </w:rPr>
        <w:tab/>
      </w:r>
      <w:r>
        <w:t>Rundvisning på arbejdspladsen</w:t>
      </w:r>
    </w:p>
    <w:p w:rsidR="00146B1B" w:rsidRPr="00337083" w:rsidRDefault="00146B1B" w:rsidP="00146B1B">
      <w:r w:rsidRPr="00582B3B">
        <w:rPr>
          <w:b/>
        </w:rPr>
        <w:t>Kl. 10.00</w:t>
      </w:r>
      <w:r w:rsidRPr="00582B3B">
        <w:rPr>
          <w:b/>
        </w:rPr>
        <w:tab/>
      </w:r>
      <w:r>
        <w:t>I gang på arbejdspladsen.</w:t>
      </w:r>
    </w:p>
    <w:p w:rsidR="00146B1B" w:rsidRPr="00337083" w:rsidRDefault="00146B1B" w:rsidP="00146B1B">
      <w:r w:rsidRPr="00582B3B">
        <w:rPr>
          <w:b/>
        </w:rPr>
        <w:t xml:space="preserve">Kl. 12.00 </w:t>
      </w:r>
      <w:r w:rsidRPr="00582B3B">
        <w:rPr>
          <w:b/>
        </w:rPr>
        <w:tab/>
      </w:r>
      <w:r w:rsidRPr="00582B3B">
        <w:t>Frokost.</w:t>
      </w:r>
    </w:p>
    <w:p w:rsidR="00146B1B" w:rsidRPr="00337083" w:rsidRDefault="00146B1B" w:rsidP="00146B1B">
      <w:r w:rsidRPr="00582B3B">
        <w:rPr>
          <w:b/>
        </w:rPr>
        <w:t>Kl. 12.30</w:t>
      </w:r>
      <w:r w:rsidRPr="00582B3B">
        <w:rPr>
          <w:b/>
        </w:rPr>
        <w:tab/>
      </w:r>
      <w:r>
        <w:t>Mødes med TR og AMR – husk din lønindplacering og ansættelsesbrev</w:t>
      </w:r>
    </w:p>
    <w:p w:rsidR="00146B1B" w:rsidRPr="00582B3B" w:rsidRDefault="00146B1B" w:rsidP="00146B1B">
      <w:r>
        <w:rPr>
          <w:b/>
        </w:rPr>
        <w:t>Kl. 13.00</w:t>
      </w:r>
      <w:r>
        <w:rPr>
          <w:b/>
        </w:rPr>
        <w:tab/>
      </w:r>
      <w:r>
        <w:t>Mini kursus af Superbruger</w:t>
      </w:r>
    </w:p>
    <w:p w:rsidR="00146B1B" w:rsidRPr="00582B3B" w:rsidRDefault="00146B1B" w:rsidP="00146B1B">
      <w:r w:rsidRPr="00582B3B">
        <w:rPr>
          <w:b/>
        </w:rPr>
        <w:t>Kl. 14.00</w:t>
      </w:r>
      <w:r w:rsidRPr="00582B3B">
        <w:rPr>
          <w:b/>
        </w:rPr>
        <w:tab/>
      </w:r>
      <w:r w:rsidRPr="00582B3B">
        <w:t>Forberedelse til i morgen.</w:t>
      </w:r>
      <w:r w:rsidRPr="00582B3B">
        <w:rPr>
          <w:b/>
        </w:rPr>
        <w:tab/>
      </w:r>
      <w:r w:rsidRPr="00582B3B">
        <w:t xml:space="preserve"> </w:t>
      </w:r>
    </w:p>
    <w:p w:rsidR="00146B1B" w:rsidRPr="00582B3B" w:rsidRDefault="00146B1B" w:rsidP="00146B1B"/>
    <w:p w:rsidR="00146B1B" w:rsidRPr="00337083" w:rsidRDefault="00146B1B" w:rsidP="00146B1B">
      <w:r>
        <w:t>Vi glæder os til at du starter!</w:t>
      </w:r>
    </w:p>
    <w:p w:rsidR="00146B1B" w:rsidRPr="00D01FA3" w:rsidRDefault="00146B1B" w:rsidP="00146B1B">
      <w:pPr>
        <w:rPr>
          <w:sz w:val="24"/>
        </w:rPr>
      </w:pPr>
    </w:p>
    <w:p w:rsidR="00146B1B" w:rsidRPr="00582B3B" w:rsidRDefault="00146B1B" w:rsidP="00146B1B">
      <w:r w:rsidRPr="00582B3B">
        <w:t>Med venlig hilsen</w:t>
      </w:r>
    </w:p>
    <w:p w:rsidR="00146B1B" w:rsidRDefault="00146B1B" w:rsidP="00146B1B"/>
    <w:p w:rsidR="006944B3" w:rsidRDefault="006944B3" w:rsidP="007519EC">
      <w:pPr>
        <w:pStyle w:val="Normal05liefter"/>
        <w:spacing w:line="360" w:lineRule="auto"/>
      </w:pPr>
    </w:p>
    <w:sectPr w:rsidR="006944B3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1B" w:rsidRDefault="00146B1B">
      <w:r>
        <w:separator/>
      </w:r>
    </w:p>
  </w:endnote>
  <w:endnote w:type="continuationSeparator" w:id="0">
    <w:p w:rsidR="00146B1B" w:rsidRDefault="0014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AE" w:rsidRDefault="00C979A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1B" w:rsidRDefault="00146B1B">
      <w:r>
        <w:separator/>
      </w:r>
    </w:p>
  </w:footnote>
  <w:footnote w:type="continuationSeparator" w:id="0">
    <w:p w:rsidR="00146B1B" w:rsidRDefault="0014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5626"/>
    <w:multiLevelType w:val="hybridMultilevel"/>
    <w:tmpl w:val="FE824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1B"/>
    <w:rsid w:val="00146B1B"/>
    <w:rsid w:val="00156955"/>
    <w:rsid w:val="00330010"/>
    <w:rsid w:val="004A5E5C"/>
    <w:rsid w:val="004A66D1"/>
    <w:rsid w:val="006944B3"/>
    <w:rsid w:val="00740179"/>
    <w:rsid w:val="007519EC"/>
    <w:rsid w:val="008D0CBD"/>
    <w:rsid w:val="00A2081E"/>
    <w:rsid w:val="00C979AE"/>
    <w:rsid w:val="00DD5A57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B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6B1B"/>
    <w:rPr>
      <w:rFonts w:ascii="Verdana" w:hAnsi="Verdan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B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6B1B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4AA441A1</Template>
  <TotalTime>1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Skovby Klindt</dc:creator>
  <cp:lastModifiedBy>Kim Skovby Klindt</cp:lastModifiedBy>
  <cp:revision>2</cp:revision>
  <dcterms:created xsi:type="dcterms:W3CDTF">2016-03-21T10:05:00Z</dcterms:created>
  <dcterms:modified xsi:type="dcterms:W3CDTF">2016-03-21T10:06:00Z</dcterms:modified>
</cp:coreProperties>
</file>